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0362EE89" w:rsidR="00D0592C" w:rsidRPr="00D0592C" w:rsidRDefault="007E6314"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23D91D71"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Référence</w:t>
            </w:r>
            <w:proofErr w:type="spellEnd"/>
          </w:p>
        </w:tc>
        <w:tc>
          <w:tcPr>
            <w:tcW w:w="3118" w:type="dxa"/>
            <w:tcBorders>
              <w:top w:val="nil"/>
              <w:bottom w:val="nil"/>
            </w:tcBorders>
            <w:shd w:val="clear" w:color="auto" w:fill="auto"/>
          </w:tcPr>
          <w:p w14:paraId="16B60950" w14:textId="2D37536F" w:rsidR="00D0592C" w:rsidRPr="007F44AE" w:rsidRDefault="00E6767E"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155238CA"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Pr>
                <w:rFonts w:ascii="STE Info Office" w:hAnsi="STE Info Office" w:cs="Arial"/>
                <w:b/>
                <w:sz w:val="18"/>
                <w:szCs w:val="18"/>
                <w:lang w:val="de-CH"/>
              </w:rPr>
              <w:t>Date</w:t>
            </w:r>
          </w:p>
        </w:tc>
        <w:tc>
          <w:tcPr>
            <w:tcW w:w="3303" w:type="dxa"/>
            <w:tcBorders>
              <w:top w:val="nil"/>
              <w:bottom w:val="nil"/>
            </w:tcBorders>
            <w:shd w:val="clear" w:color="auto" w:fill="auto"/>
          </w:tcPr>
          <w:p w14:paraId="2FA60C02" w14:textId="1735788B"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F65FF9">
              <w:rPr>
                <w:rFonts w:ascii="STE Info Office" w:hAnsi="STE Info Office" w:cs="Arial"/>
                <w:noProof/>
                <w:sz w:val="18"/>
                <w:szCs w:val="18"/>
                <w:lang w:val="de-CH"/>
              </w:rPr>
              <w:t>24. Mai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A2B94FD"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Téléphone</w:t>
            </w:r>
            <w:proofErr w:type="spellEnd"/>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16377A4D"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sidRPr="007F44AE">
              <w:rPr>
                <w:rFonts w:ascii="STE Info Office" w:hAnsi="STE Info Office" w:cs="Arial"/>
                <w:b/>
                <w:sz w:val="18"/>
                <w:szCs w:val="18"/>
                <w:lang w:val="de-CH"/>
              </w:rPr>
              <w:t>E-</w:t>
            </w:r>
            <w:r w:rsidR="007E6314">
              <w:rPr>
                <w:rFonts w:ascii="STE Info Office" w:hAnsi="STE Info Office" w:cs="Arial"/>
                <w:b/>
                <w:sz w:val="18"/>
                <w:szCs w:val="18"/>
                <w:lang w:val="de-CH"/>
              </w:rPr>
              <w:t>m</w:t>
            </w:r>
            <w:r w:rsidRPr="007F44AE">
              <w:rPr>
                <w:rFonts w:ascii="STE Info Office" w:hAnsi="STE Info Office" w:cs="Arial"/>
                <w:b/>
                <w:sz w:val="18"/>
                <w:szCs w:val="18"/>
                <w:lang w:val="de-CH"/>
              </w:rPr>
              <w:t>ail</w:t>
            </w:r>
            <w:proofErr w:type="spellEnd"/>
          </w:p>
        </w:tc>
        <w:tc>
          <w:tcPr>
            <w:tcW w:w="3303" w:type="dxa"/>
            <w:tcBorders>
              <w:top w:val="nil"/>
              <w:bottom w:val="nil"/>
            </w:tcBorders>
            <w:shd w:val="clear" w:color="auto" w:fill="auto"/>
          </w:tcPr>
          <w:p w14:paraId="63774BAE" w14:textId="64EB938D" w:rsidR="00D0592C" w:rsidRPr="007F44AE" w:rsidRDefault="00E6767E"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33241A0" w14:textId="16DC7BE3" w:rsidR="00E6767E" w:rsidRPr="00E6767E" w:rsidRDefault="00E6767E" w:rsidP="00E6767E">
      <w:pPr>
        <w:keepNext/>
        <w:spacing w:before="600" w:after="240"/>
        <w:outlineLvl w:val="1"/>
        <w:rPr>
          <w:rFonts w:ascii="STE Info Office" w:hAnsi="STE Info Office" w:cs="Arial"/>
          <w:b/>
          <w:bCs/>
          <w:i/>
          <w:iCs/>
          <w:color w:val="5F5F5F"/>
          <w:sz w:val="28"/>
          <w:szCs w:val="28"/>
          <w:lang w:val="fr-CH" w:eastAsia="de-CH"/>
        </w:rPr>
      </w:pPr>
      <w:r w:rsidRPr="00E6767E">
        <w:rPr>
          <w:rFonts w:ascii="STE Info Office" w:hAnsi="STE Info Office" w:cs="Arial"/>
          <w:b/>
          <w:bCs/>
          <w:i/>
          <w:iCs/>
          <w:color w:val="5F5F5F"/>
          <w:sz w:val="28"/>
          <w:szCs w:val="28"/>
          <w:lang w:val="fr-CH" w:eastAsia="de-CH"/>
        </w:rPr>
        <w:t>ULTRONIC– Sèche-mains</w:t>
      </w:r>
      <w:r w:rsidRPr="00E6767E">
        <w:rPr>
          <w:rFonts w:ascii="STE Info Office" w:hAnsi="STE Info Office" w:cs="Arial"/>
          <w:b/>
          <w:bCs/>
          <w:i/>
          <w:iCs/>
          <w:color w:val="5F5F5F"/>
          <w:sz w:val="28"/>
          <w:szCs w:val="28"/>
          <w:lang w:val="fr-CH" w:eastAsia="de-CH"/>
        </w:rPr>
        <w:t xml:space="preserve"> </w:t>
      </w:r>
      <w:r w:rsidRPr="00E6767E">
        <w:rPr>
          <w:rFonts w:ascii="STE Info Office" w:hAnsi="STE Info Office" w:cs="Arial"/>
          <w:b/>
          <w:bCs/>
          <w:i/>
          <w:iCs/>
          <w:color w:val="5F5F5F"/>
          <w:sz w:val="28"/>
          <w:szCs w:val="28"/>
          <w:lang w:val="fr-CH" w:eastAsia="de-CH"/>
        </w:rPr>
        <w:t>haute vitesse</w:t>
      </w:r>
    </w:p>
    <w:p w14:paraId="0A0C4D14" w14:textId="3535B103" w:rsidR="00E6767E" w:rsidRPr="00E6767E" w:rsidRDefault="00E6767E" w:rsidP="00E6767E">
      <w:pPr>
        <w:keepNext/>
        <w:spacing w:before="240" w:after="120"/>
        <w:outlineLvl w:val="2"/>
        <w:rPr>
          <w:rFonts w:ascii="STE Info Office" w:hAnsi="STE Info Office" w:cs="Arial"/>
          <w:b/>
          <w:bCs/>
          <w:color w:val="969696"/>
          <w:sz w:val="22"/>
          <w:szCs w:val="26"/>
          <w:lang w:val="fr-CH" w:eastAsia="de-CH"/>
        </w:rPr>
      </w:pPr>
      <w:r w:rsidRPr="00E6767E">
        <w:rPr>
          <w:rFonts w:ascii="STE Info Office" w:hAnsi="STE Info Office" w:cs="Arial"/>
          <w:b/>
          <w:bCs/>
          <w:color w:val="969696"/>
          <w:sz w:val="22"/>
          <w:szCs w:val="26"/>
          <w:lang w:val="fr-CH" w:eastAsia="de-CH"/>
        </w:rPr>
        <w:t>Des mains sèches en moins de 15 secondes</w:t>
      </w:r>
    </w:p>
    <w:p w14:paraId="14F5A35A" w14:textId="77777777" w:rsidR="00E6767E" w:rsidRPr="00E6767E" w:rsidRDefault="00E6767E" w:rsidP="00E6767E">
      <w:pPr>
        <w:rPr>
          <w:rFonts w:ascii="STE Info Office" w:hAnsi="STE Info Office"/>
          <w:sz w:val="22"/>
          <w:lang w:val="fr-CH" w:eastAsia="de-CH"/>
        </w:rPr>
      </w:pPr>
    </w:p>
    <w:p w14:paraId="5DEC21A1" w14:textId="51EEFEC6" w:rsidR="00E6767E" w:rsidRDefault="00E6767E" w:rsidP="00E6767E">
      <w:pPr>
        <w:rPr>
          <w:rFonts w:ascii="STE Info Office" w:hAnsi="STE Info Office"/>
          <w:sz w:val="22"/>
          <w:lang w:val="fr-CH" w:eastAsia="de-CH"/>
        </w:rPr>
      </w:pPr>
      <w:r w:rsidRPr="00E6767E">
        <w:rPr>
          <w:rFonts w:ascii="STE Info Office" w:hAnsi="STE Info Office"/>
          <w:sz w:val="22"/>
          <w:lang w:val="fr-CH" w:eastAsia="de-CH"/>
        </w:rPr>
        <w:t xml:space="preserve">Les sèche-mains de STIEBEL ELTRON constituent toujours un bon choix. Dans les entreprises commerciales, la restauration et le secteur public, ils sont pratiquement sans alternative. Ils garantissent aux hôtes, aux clients et aux collaborateurs un fonctionnement sans contact, donc hygiénique. Et </w:t>
      </w:r>
      <w:proofErr w:type="gramStart"/>
      <w:r w:rsidRPr="00E6767E">
        <w:rPr>
          <w:rFonts w:ascii="STE Info Office" w:hAnsi="STE Info Office"/>
          <w:sz w:val="22"/>
          <w:lang w:val="fr-CH" w:eastAsia="de-CH"/>
        </w:rPr>
        <w:t>ce 24 heures</w:t>
      </w:r>
      <w:proofErr w:type="gramEnd"/>
      <w:r w:rsidRPr="00E6767E">
        <w:rPr>
          <w:rFonts w:ascii="STE Info Office" w:hAnsi="STE Info Office"/>
          <w:sz w:val="22"/>
          <w:lang w:val="fr-CH" w:eastAsia="de-CH"/>
        </w:rPr>
        <w:t xml:space="preserve"> sur 24 – sans que personne n’ait besoin de remplir ou de jeter des essuie-mains en papier.</w:t>
      </w:r>
    </w:p>
    <w:p w14:paraId="09E7D601" w14:textId="77777777" w:rsidR="00D0592C" w:rsidRPr="00E6767E" w:rsidRDefault="00D0592C" w:rsidP="00D0592C">
      <w:pPr>
        <w:tabs>
          <w:tab w:val="left" w:pos="1800"/>
          <w:tab w:val="left" w:pos="3720"/>
          <w:tab w:val="left" w:pos="5400"/>
          <w:tab w:val="left" w:pos="7080"/>
        </w:tabs>
        <w:rPr>
          <w:rFonts w:ascii="STE Info Office" w:hAnsi="STE Info Office" w:cs="Arial"/>
          <w:sz w:val="22"/>
          <w:szCs w:val="22"/>
          <w:lang w:val="fr-CH"/>
        </w:rPr>
      </w:pPr>
    </w:p>
    <w:p w14:paraId="1E099D89" w14:textId="77777777" w:rsidR="00D0592C" w:rsidRPr="00E6767E" w:rsidRDefault="00D0592C" w:rsidP="00D0592C">
      <w:pPr>
        <w:tabs>
          <w:tab w:val="left" w:pos="1800"/>
          <w:tab w:val="left" w:pos="3720"/>
          <w:tab w:val="left" w:pos="5400"/>
          <w:tab w:val="left" w:pos="7080"/>
        </w:tabs>
        <w:rPr>
          <w:rFonts w:ascii="STE Info Office" w:hAnsi="STE Info Office" w:cs="Arial"/>
          <w:sz w:val="22"/>
          <w:szCs w:val="22"/>
          <w:lang w:val="fr-CH"/>
        </w:rPr>
      </w:pPr>
    </w:p>
    <w:p w14:paraId="71ED5AF2" w14:textId="4480CD43" w:rsidR="00D0592C" w:rsidRPr="00E6767E" w:rsidRDefault="00E6767E" w:rsidP="00D0592C">
      <w:pPr>
        <w:tabs>
          <w:tab w:val="left" w:pos="1800"/>
          <w:tab w:val="left" w:pos="3720"/>
          <w:tab w:val="left" w:pos="5400"/>
          <w:tab w:val="left" w:pos="7080"/>
        </w:tabs>
        <w:rPr>
          <w:rFonts w:ascii="STE Info Office" w:hAnsi="STE Info Office" w:cs="Arial"/>
          <w:b/>
          <w:color w:val="7F7F7F"/>
          <w:sz w:val="22"/>
          <w:szCs w:val="22"/>
          <w:lang w:val="fr-CH"/>
        </w:rPr>
      </w:pPr>
      <w:r w:rsidRPr="00E6767E">
        <w:rPr>
          <w:rFonts w:ascii="STE Info Office" w:hAnsi="STE Info Office" w:cs="Arial"/>
          <w:b/>
          <w:color w:val="7F7F7F"/>
          <w:sz w:val="22"/>
          <w:szCs w:val="22"/>
          <w:lang w:val="fr-CH"/>
        </w:rPr>
        <w:t xml:space="preserve">Sèche-mains </w:t>
      </w:r>
      <w:proofErr w:type="spellStart"/>
      <w:r w:rsidRPr="00E6767E">
        <w:rPr>
          <w:rFonts w:ascii="STE Info Office" w:hAnsi="STE Info Office" w:cs="Arial"/>
          <w:b/>
          <w:color w:val="7F7F7F"/>
          <w:sz w:val="22"/>
          <w:szCs w:val="22"/>
          <w:lang w:val="fr-CH"/>
        </w:rPr>
        <w:t>Highspeed</w:t>
      </w:r>
      <w:proofErr w:type="spellEnd"/>
      <w:r w:rsidRPr="00E6767E">
        <w:rPr>
          <w:rFonts w:ascii="STE Info Office" w:hAnsi="STE Info Office" w:cs="Arial"/>
          <w:b/>
          <w:color w:val="7F7F7F"/>
          <w:sz w:val="22"/>
          <w:szCs w:val="22"/>
          <w:lang w:val="fr-CH"/>
        </w:rPr>
        <w:t xml:space="preserve"> ULTRONIC Premium – l’hygiène dans un design élégant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E6767E" w14:paraId="705D28B7" w14:textId="77777777" w:rsidTr="00C34951">
        <w:trPr>
          <w:trHeight w:val="113"/>
        </w:trPr>
        <w:tc>
          <w:tcPr>
            <w:tcW w:w="1800" w:type="dxa"/>
            <w:shd w:val="clear" w:color="auto" w:fill="auto"/>
          </w:tcPr>
          <w:p w14:paraId="39C6EF60" w14:textId="77777777" w:rsidR="00D0592C" w:rsidRPr="00E6767E" w:rsidRDefault="00D0592C" w:rsidP="00C34951">
            <w:pPr>
              <w:tabs>
                <w:tab w:val="left" w:pos="5954"/>
              </w:tabs>
              <w:rPr>
                <w:rFonts w:ascii="STE Info Office" w:hAnsi="STE Info Office" w:cs="Arial"/>
                <w:sz w:val="4"/>
                <w:szCs w:val="4"/>
                <w:lang w:val="fr-CH"/>
              </w:rPr>
            </w:pPr>
          </w:p>
        </w:tc>
        <w:tc>
          <w:tcPr>
            <w:tcW w:w="3240" w:type="dxa"/>
            <w:shd w:val="clear" w:color="auto" w:fill="auto"/>
          </w:tcPr>
          <w:p w14:paraId="1FD9FA49" w14:textId="77777777" w:rsidR="00D0592C" w:rsidRPr="00E6767E" w:rsidRDefault="00D0592C" w:rsidP="00C34951">
            <w:pPr>
              <w:tabs>
                <w:tab w:val="left" w:pos="5954"/>
              </w:tabs>
              <w:rPr>
                <w:rFonts w:ascii="STE Info Office" w:hAnsi="STE Info Office" w:cs="Arial"/>
                <w:sz w:val="4"/>
                <w:szCs w:val="4"/>
                <w:lang w:val="fr-CH"/>
              </w:rPr>
            </w:pPr>
          </w:p>
        </w:tc>
        <w:tc>
          <w:tcPr>
            <w:tcW w:w="360" w:type="dxa"/>
            <w:shd w:val="clear" w:color="auto" w:fill="auto"/>
          </w:tcPr>
          <w:p w14:paraId="08639625" w14:textId="77777777" w:rsidR="00D0592C" w:rsidRPr="00E6767E" w:rsidRDefault="00D0592C" w:rsidP="00C34951">
            <w:pPr>
              <w:tabs>
                <w:tab w:val="left" w:pos="5954"/>
              </w:tabs>
              <w:rPr>
                <w:rFonts w:ascii="STE Info Office" w:hAnsi="STE Info Office" w:cs="Arial"/>
                <w:sz w:val="4"/>
                <w:szCs w:val="4"/>
                <w:lang w:val="fr-CH"/>
              </w:rPr>
            </w:pPr>
          </w:p>
        </w:tc>
        <w:tc>
          <w:tcPr>
            <w:tcW w:w="1436" w:type="dxa"/>
            <w:shd w:val="clear" w:color="auto" w:fill="auto"/>
          </w:tcPr>
          <w:p w14:paraId="6F83B1D3" w14:textId="77777777" w:rsidR="00D0592C" w:rsidRPr="00E6767E" w:rsidRDefault="00D0592C" w:rsidP="00C34951">
            <w:pPr>
              <w:tabs>
                <w:tab w:val="left" w:pos="5954"/>
              </w:tabs>
              <w:ind w:left="72"/>
              <w:rPr>
                <w:rFonts w:ascii="STE Info Office" w:hAnsi="STE Info Office" w:cs="Arial"/>
                <w:sz w:val="4"/>
                <w:szCs w:val="4"/>
                <w:lang w:val="fr-CH"/>
              </w:rPr>
            </w:pPr>
          </w:p>
        </w:tc>
        <w:tc>
          <w:tcPr>
            <w:tcW w:w="2704" w:type="dxa"/>
            <w:shd w:val="clear" w:color="auto" w:fill="auto"/>
          </w:tcPr>
          <w:p w14:paraId="2A49E82F" w14:textId="77777777" w:rsidR="00D0592C" w:rsidRPr="00E6767E" w:rsidRDefault="00D0592C" w:rsidP="00C34951">
            <w:pPr>
              <w:tabs>
                <w:tab w:val="left" w:pos="5954"/>
              </w:tabs>
              <w:rPr>
                <w:rFonts w:ascii="STE Info Office" w:hAnsi="STE Info Office" w:cs="Arial"/>
                <w:sz w:val="4"/>
                <w:szCs w:val="4"/>
                <w:lang w:val="fr-CH"/>
              </w:rPr>
            </w:pPr>
          </w:p>
        </w:tc>
      </w:tr>
    </w:tbl>
    <w:p w14:paraId="40EFE5EC" w14:textId="77777777" w:rsidR="00D0592C" w:rsidRPr="00E6767E" w:rsidRDefault="00D0592C" w:rsidP="00D0592C">
      <w:pPr>
        <w:rPr>
          <w:rFonts w:ascii="STE Info Office" w:hAnsi="STE Info Office" w:cs="Arial"/>
          <w:sz w:val="10"/>
          <w:szCs w:val="10"/>
          <w:lang w:val="fr-CH"/>
        </w:rPr>
      </w:pPr>
    </w:p>
    <w:p w14:paraId="2DB0689F" w14:textId="694DF12F" w:rsidR="00E6767E" w:rsidRDefault="00E6767E" w:rsidP="00E6767E">
      <w:pPr>
        <w:rPr>
          <w:rFonts w:ascii="STE Info Office" w:hAnsi="STE Info Office"/>
          <w:sz w:val="22"/>
          <w:lang w:val="fr-CH" w:eastAsia="de-CH"/>
        </w:rPr>
      </w:pPr>
      <w:r w:rsidRPr="00E6767E">
        <w:rPr>
          <w:rFonts w:ascii="STE Info Office" w:hAnsi="STE Info Office"/>
          <w:sz w:val="22"/>
          <w:lang w:val="fr-CH" w:eastAsia="de-CH"/>
        </w:rPr>
        <w:t>Confort et hygiène – vous ne devrez plus jamais y renoncer avec ce sèche-mains. Douze secondes suffisent pour sécher les mains des clients ou des employés. Ceci est parfait pour les exigences élevées concernant les locaux sanitaires dans la restauration, le commerce ou les bâtiments publics.</w:t>
      </w:r>
    </w:p>
    <w:p w14:paraId="6E2A9188" w14:textId="200ABABC" w:rsidR="00E6767E" w:rsidRDefault="00E6767E" w:rsidP="00E6767E">
      <w:pPr>
        <w:rPr>
          <w:rFonts w:ascii="STE Info Office" w:hAnsi="STE Info Office"/>
          <w:sz w:val="22"/>
          <w:lang w:val="fr-CH" w:eastAsia="de-CH"/>
        </w:rPr>
      </w:pPr>
      <w:r w:rsidRPr="00E6767E">
        <w:rPr>
          <w:rFonts w:ascii="STE Info Office" w:hAnsi="STE Info Office"/>
          <w:sz w:val="22"/>
          <w:lang w:val="fr-CH" w:eastAsia="de-CH"/>
        </w:rPr>
        <w:t>Si la fonction de chauffage est également utilisée, cela augmente le confort. En revanche, sans chauffage, il est possible d’économiser de l’énergie. En mode silencieux, l’appareil fonctionne encore plus discrètement, ce qui est un avantage dans les écoles ou les bureaux.</w:t>
      </w:r>
    </w:p>
    <w:p w14:paraId="02EA4D77" w14:textId="3AEE890A" w:rsidR="00E6767E" w:rsidRDefault="00E6767E" w:rsidP="00E6767E">
      <w:pPr>
        <w:rPr>
          <w:rFonts w:ascii="STE Info Office" w:hAnsi="STE Info Office"/>
          <w:sz w:val="22"/>
          <w:lang w:val="fr-CH" w:eastAsia="de-CH"/>
        </w:rPr>
      </w:pPr>
    </w:p>
    <w:p w14:paraId="2670E346" w14:textId="77777777" w:rsidR="00E6767E" w:rsidRPr="007F44AE" w:rsidRDefault="00E6767E" w:rsidP="00E6767E">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767E" w:rsidRPr="007F44AE" w14:paraId="0428604E" w14:textId="77777777" w:rsidTr="00EC328F">
        <w:trPr>
          <w:trHeight w:val="113"/>
        </w:trPr>
        <w:tc>
          <w:tcPr>
            <w:tcW w:w="1800" w:type="dxa"/>
            <w:shd w:val="clear" w:color="auto" w:fill="auto"/>
          </w:tcPr>
          <w:p w14:paraId="53CBBAB6" w14:textId="77777777" w:rsidR="00E6767E" w:rsidRPr="007F44AE" w:rsidRDefault="00E6767E" w:rsidP="00EC328F">
            <w:pPr>
              <w:tabs>
                <w:tab w:val="left" w:pos="5954"/>
              </w:tabs>
              <w:rPr>
                <w:rFonts w:ascii="STE Info Office" w:hAnsi="STE Info Office" w:cs="Arial"/>
                <w:sz w:val="4"/>
                <w:szCs w:val="4"/>
                <w:lang w:val="de-CH"/>
              </w:rPr>
            </w:pPr>
          </w:p>
        </w:tc>
        <w:tc>
          <w:tcPr>
            <w:tcW w:w="3240" w:type="dxa"/>
            <w:shd w:val="clear" w:color="auto" w:fill="auto"/>
          </w:tcPr>
          <w:p w14:paraId="49C6C07E" w14:textId="77777777" w:rsidR="00E6767E" w:rsidRPr="007F44AE" w:rsidRDefault="00E6767E" w:rsidP="00EC328F">
            <w:pPr>
              <w:tabs>
                <w:tab w:val="left" w:pos="5954"/>
              </w:tabs>
              <w:rPr>
                <w:rFonts w:ascii="STE Info Office" w:hAnsi="STE Info Office" w:cs="Arial"/>
                <w:sz w:val="4"/>
                <w:szCs w:val="4"/>
                <w:lang w:val="de-CH"/>
              </w:rPr>
            </w:pPr>
          </w:p>
        </w:tc>
        <w:tc>
          <w:tcPr>
            <w:tcW w:w="360" w:type="dxa"/>
            <w:shd w:val="clear" w:color="auto" w:fill="auto"/>
          </w:tcPr>
          <w:p w14:paraId="68D37C96" w14:textId="77777777" w:rsidR="00E6767E" w:rsidRPr="007F44AE" w:rsidRDefault="00E6767E" w:rsidP="00EC328F">
            <w:pPr>
              <w:tabs>
                <w:tab w:val="left" w:pos="5954"/>
              </w:tabs>
              <w:rPr>
                <w:rFonts w:ascii="STE Info Office" w:hAnsi="STE Info Office" w:cs="Arial"/>
                <w:sz w:val="4"/>
                <w:szCs w:val="4"/>
                <w:lang w:val="de-CH"/>
              </w:rPr>
            </w:pPr>
          </w:p>
        </w:tc>
        <w:tc>
          <w:tcPr>
            <w:tcW w:w="1436" w:type="dxa"/>
            <w:shd w:val="clear" w:color="auto" w:fill="auto"/>
          </w:tcPr>
          <w:p w14:paraId="145F6607" w14:textId="77777777" w:rsidR="00E6767E" w:rsidRPr="007F44AE" w:rsidRDefault="00E6767E" w:rsidP="00EC328F">
            <w:pPr>
              <w:tabs>
                <w:tab w:val="left" w:pos="5954"/>
              </w:tabs>
              <w:ind w:left="72"/>
              <w:rPr>
                <w:rFonts w:ascii="STE Info Office" w:hAnsi="STE Info Office" w:cs="Arial"/>
                <w:sz w:val="4"/>
                <w:szCs w:val="4"/>
                <w:lang w:val="de-CH"/>
              </w:rPr>
            </w:pPr>
          </w:p>
        </w:tc>
        <w:tc>
          <w:tcPr>
            <w:tcW w:w="2704" w:type="dxa"/>
            <w:shd w:val="clear" w:color="auto" w:fill="auto"/>
          </w:tcPr>
          <w:p w14:paraId="2AD9E4B9" w14:textId="77777777" w:rsidR="00E6767E" w:rsidRPr="007F44AE" w:rsidRDefault="00E6767E" w:rsidP="00EC328F">
            <w:pPr>
              <w:tabs>
                <w:tab w:val="left" w:pos="5954"/>
              </w:tabs>
              <w:rPr>
                <w:rFonts w:ascii="STE Info Office" w:hAnsi="STE Info Office" w:cs="Arial"/>
                <w:sz w:val="4"/>
                <w:szCs w:val="4"/>
                <w:lang w:val="de-CH"/>
              </w:rPr>
            </w:pPr>
          </w:p>
        </w:tc>
      </w:tr>
    </w:tbl>
    <w:p w14:paraId="1C0354AC" w14:textId="4F453860" w:rsidR="00E6767E" w:rsidRPr="007F44AE" w:rsidRDefault="00E6767E" w:rsidP="00E6767E">
      <w:pPr>
        <w:tabs>
          <w:tab w:val="left" w:pos="1800"/>
          <w:tab w:val="left" w:pos="3720"/>
          <w:tab w:val="left" w:pos="5400"/>
          <w:tab w:val="left" w:pos="7080"/>
        </w:tabs>
        <w:spacing w:line="300" w:lineRule="atLeast"/>
        <w:rPr>
          <w:rFonts w:ascii="STE Info Office" w:hAnsi="STE Info Office" w:cs="Arial"/>
          <w:b/>
          <w:color w:val="7F7F7F"/>
          <w:sz w:val="18"/>
          <w:szCs w:val="18"/>
        </w:rPr>
      </w:pPr>
      <w:proofErr w:type="spellStart"/>
      <w:r w:rsidRPr="00E6767E">
        <w:rPr>
          <w:rFonts w:ascii="STE Info Office" w:hAnsi="STE Info Office" w:cs="Arial"/>
          <w:b/>
          <w:color w:val="7F7F7F"/>
          <w:sz w:val="18"/>
          <w:szCs w:val="18"/>
        </w:rPr>
        <w:t>Légende</w:t>
      </w:r>
      <w:proofErr w:type="spellEnd"/>
      <w:r>
        <w:rPr>
          <w:rFonts w:ascii="STE Info Office" w:hAnsi="STE Info Office" w:cs="Arial"/>
          <w:b/>
          <w:color w:val="7F7F7F"/>
          <w:sz w:val="18"/>
          <w:szCs w:val="18"/>
        </w:rPr>
        <w:t xml:space="preserve">: </w:t>
      </w:r>
    </w:p>
    <w:p w14:paraId="25E46CA8" w14:textId="47291DB5" w:rsidR="00E6767E" w:rsidRDefault="00E6767E" w:rsidP="00E6767E">
      <w:pPr>
        <w:pStyle w:val="Pressetext"/>
        <w:spacing w:after="0" w:line="300" w:lineRule="atLeast"/>
        <w:rPr>
          <w:rFonts w:ascii="STE Info Office" w:hAnsi="STE Info Office"/>
          <w:color w:val="auto"/>
          <w:sz w:val="18"/>
          <w:szCs w:val="18"/>
        </w:rPr>
      </w:pPr>
    </w:p>
    <w:p w14:paraId="6C8A77A5" w14:textId="77777777" w:rsidR="00E6767E" w:rsidRDefault="00E6767E" w:rsidP="00E6767E">
      <w:pPr>
        <w:pStyle w:val="Pressetext"/>
        <w:spacing w:after="0" w:line="300" w:lineRule="atLeast"/>
        <w:rPr>
          <w:rFonts w:ascii="STE Info Office" w:hAnsi="STE Info Office"/>
          <w:color w:val="auto"/>
          <w:sz w:val="18"/>
          <w:szCs w:val="18"/>
        </w:rPr>
        <w:sectPr w:rsidR="00E6767E" w:rsidSect="0058190A">
          <w:headerReference w:type="default" r:id="rId8"/>
          <w:footerReference w:type="default" r:id="rId9"/>
          <w:pgSz w:w="11906" w:h="16838" w:code="9"/>
          <w:pgMar w:top="2268" w:right="1134" w:bottom="1134" w:left="1134" w:header="425" w:footer="425" w:gutter="0"/>
          <w:cols w:space="708"/>
          <w:docGrid w:linePitch="360"/>
        </w:sectPr>
      </w:pPr>
    </w:p>
    <w:p w14:paraId="0F6576D5" w14:textId="5568DA77" w:rsidR="00E6767E" w:rsidRDefault="00E6767E" w:rsidP="00E6767E">
      <w:pPr>
        <w:pStyle w:val="Pressetext"/>
        <w:spacing w:after="0" w:line="300" w:lineRule="atLeast"/>
        <w:rPr>
          <w:rFonts w:ascii="STE Info Office" w:hAnsi="STE Info Office"/>
          <w:color w:val="auto"/>
          <w:sz w:val="18"/>
          <w:szCs w:val="18"/>
        </w:rPr>
      </w:pPr>
      <w:r>
        <w:rPr>
          <w:noProof/>
        </w:rPr>
        <w:drawing>
          <wp:inline distT="0" distB="0" distL="0" distR="0" wp14:anchorId="3291EFC2" wp14:editId="23A7A7DD">
            <wp:extent cx="1400670" cy="1400670"/>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708" cy="1410708"/>
                    </a:xfrm>
                    <a:prstGeom prst="rect">
                      <a:avLst/>
                    </a:prstGeom>
                    <a:noFill/>
                    <a:ln>
                      <a:noFill/>
                    </a:ln>
                  </pic:spPr>
                </pic:pic>
              </a:graphicData>
            </a:graphic>
          </wp:inline>
        </w:drawing>
      </w:r>
    </w:p>
    <w:p w14:paraId="04A4A58A" w14:textId="0433D384" w:rsidR="00E6767E" w:rsidRPr="00E6767E" w:rsidRDefault="00E6767E" w:rsidP="00E6767E">
      <w:pPr>
        <w:pStyle w:val="Pressetext"/>
        <w:spacing w:after="0" w:line="300" w:lineRule="atLeast"/>
        <w:rPr>
          <w:rFonts w:ascii="STE Info Office" w:hAnsi="STE Info Office"/>
          <w:color w:val="auto"/>
          <w:sz w:val="18"/>
          <w:szCs w:val="18"/>
          <w:lang w:val="fr-CH"/>
        </w:rPr>
      </w:pPr>
      <w:r w:rsidRPr="00E6767E">
        <w:rPr>
          <w:rFonts w:ascii="STE Info Office" w:hAnsi="STE Info Office"/>
          <w:color w:val="auto"/>
          <w:sz w:val="18"/>
          <w:szCs w:val="18"/>
          <w:lang w:val="fr-CH"/>
        </w:rPr>
        <w:t>Image</w:t>
      </w:r>
      <w:r w:rsidRPr="00E6767E">
        <w:rPr>
          <w:rFonts w:ascii="STE Info Office" w:hAnsi="STE Info Office"/>
          <w:color w:val="auto"/>
          <w:sz w:val="18"/>
          <w:szCs w:val="18"/>
          <w:lang w:val="fr-CH"/>
        </w:rPr>
        <w:t xml:space="preserve"> </w:t>
      </w:r>
      <w:proofErr w:type="gramStart"/>
      <w:r w:rsidRPr="00E6767E">
        <w:rPr>
          <w:rFonts w:ascii="STE Info Office" w:hAnsi="STE Info Office"/>
          <w:color w:val="auto"/>
          <w:sz w:val="18"/>
          <w:szCs w:val="18"/>
          <w:lang w:val="fr-CH"/>
        </w:rPr>
        <w:t>1:</w:t>
      </w:r>
      <w:proofErr w:type="gramEnd"/>
      <w:r w:rsidRPr="00E6767E">
        <w:rPr>
          <w:rFonts w:ascii="STE Info Office" w:hAnsi="STE Info Office"/>
          <w:color w:val="auto"/>
          <w:sz w:val="18"/>
          <w:szCs w:val="18"/>
          <w:lang w:val="fr-CH"/>
        </w:rPr>
        <w:t xml:space="preserve"> Purification de l’air pratique grâce à la lumière UV-C et au générateur d’ions</w:t>
      </w:r>
      <w:r w:rsidRPr="00E6767E">
        <w:rPr>
          <w:rFonts w:ascii="STE Info Office" w:hAnsi="STE Info Office"/>
          <w:color w:val="auto"/>
          <w:sz w:val="18"/>
          <w:szCs w:val="18"/>
          <w:lang w:val="fr-CH"/>
        </w:rPr>
        <w:t xml:space="preserve"> </w:t>
      </w:r>
    </w:p>
    <w:p w14:paraId="3B6F4A84" w14:textId="77777777" w:rsidR="00E6767E" w:rsidRPr="00E6767E" w:rsidRDefault="00E6767E" w:rsidP="00E6767E">
      <w:pPr>
        <w:pStyle w:val="Pressetext"/>
        <w:spacing w:after="0" w:line="300" w:lineRule="atLeast"/>
        <w:rPr>
          <w:rFonts w:ascii="STE Info Office" w:hAnsi="STE Info Office"/>
          <w:color w:val="auto"/>
          <w:sz w:val="18"/>
          <w:szCs w:val="18"/>
          <w:lang w:val="fr-CH"/>
        </w:rPr>
      </w:pPr>
    </w:p>
    <w:p w14:paraId="378A8A50" w14:textId="77777777" w:rsidR="00E6767E" w:rsidRPr="00E6767E" w:rsidRDefault="00E6767E" w:rsidP="00E6767E">
      <w:pPr>
        <w:pStyle w:val="Pressetext"/>
        <w:spacing w:after="0" w:line="300" w:lineRule="atLeast"/>
        <w:rPr>
          <w:rFonts w:ascii="STE Info Office" w:hAnsi="STE Info Office"/>
          <w:color w:val="auto"/>
          <w:sz w:val="18"/>
          <w:szCs w:val="18"/>
          <w:lang w:val="fr-CH"/>
        </w:rPr>
      </w:pPr>
    </w:p>
    <w:p w14:paraId="58E8E92A" w14:textId="77777777" w:rsidR="00E6767E" w:rsidRDefault="00E6767E" w:rsidP="00E6767E">
      <w:pPr>
        <w:pStyle w:val="Pressetext"/>
        <w:spacing w:after="0" w:line="300" w:lineRule="atLeast"/>
        <w:rPr>
          <w:rFonts w:ascii="STE Info Office" w:hAnsi="STE Info Office"/>
          <w:color w:val="auto"/>
          <w:sz w:val="18"/>
          <w:szCs w:val="18"/>
        </w:rPr>
      </w:pPr>
      <w:r>
        <w:rPr>
          <w:noProof/>
        </w:rPr>
        <w:drawing>
          <wp:inline distT="0" distB="0" distL="0" distR="0" wp14:anchorId="7B858239" wp14:editId="4BE1C150">
            <wp:extent cx="1716405" cy="17164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p w14:paraId="063C9574" w14:textId="1AF7E9D0" w:rsidR="00E6767E" w:rsidRPr="00E6767E" w:rsidRDefault="00E6767E" w:rsidP="00E6767E">
      <w:pPr>
        <w:pStyle w:val="Pressetext"/>
        <w:spacing w:line="300" w:lineRule="atLeast"/>
        <w:rPr>
          <w:rFonts w:ascii="STE Info Office" w:hAnsi="STE Info Office"/>
          <w:color w:val="auto"/>
          <w:sz w:val="18"/>
          <w:szCs w:val="18"/>
          <w:lang w:val="fr-CH"/>
        </w:rPr>
      </w:pPr>
      <w:r>
        <w:rPr>
          <w:rFonts w:ascii="STE Info Office" w:hAnsi="STE Info Office"/>
          <w:color w:val="auto"/>
          <w:sz w:val="18"/>
          <w:szCs w:val="18"/>
          <w:lang w:val="fr-CH"/>
        </w:rPr>
        <w:t>Image 2 :</w:t>
      </w:r>
      <w:proofErr w:type="gramStart"/>
      <w:r>
        <w:rPr>
          <w:rFonts w:ascii="STE Info Office" w:hAnsi="STE Info Office"/>
          <w:color w:val="auto"/>
          <w:sz w:val="18"/>
          <w:szCs w:val="18"/>
          <w:lang w:val="fr-CH"/>
        </w:rPr>
        <w:t xml:space="preserve"> </w:t>
      </w:r>
      <w:r w:rsidRPr="00E6767E">
        <w:rPr>
          <w:rFonts w:ascii="STE Info Office" w:hAnsi="STE Info Office"/>
          <w:color w:val="auto"/>
          <w:sz w:val="18"/>
          <w:szCs w:val="18"/>
          <w:lang w:val="fr-CH"/>
        </w:rPr>
        <w:t>«Ma</w:t>
      </w:r>
      <w:proofErr w:type="gramEnd"/>
      <w:r w:rsidRPr="00E6767E">
        <w:rPr>
          <w:rFonts w:ascii="STE Info Office" w:hAnsi="STE Info Office"/>
          <w:color w:val="auto"/>
          <w:sz w:val="18"/>
          <w:szCs w:val="18"/>
          <w:lang w:val="fr-CH"/>
        </w:rPr>
        <w:t xml:space="preserve"> conclusion: longévité, simplicité d’utilisation,</w:t>
      </w:r>
      <w:r>
        <w:rPr>
          <w:rFonts w:ascii="STE Info Office" w:hAnsi="STE Info Office"/>
          <w:color w:val="auto"/>
          <w:sz w:val="18"/>
          <w:szCs w:val="18"/>
          <w:lang w:val="fr-CH"/>
        </w:rPr>
        <w:t xml:space="preserve"> </w:t>
      </w:r>
      <w:r w:rsidRPr="00E6767E">
        <w:rPr>
          <w:rFonts w:ascii="STE Info Office" w:hAnsi="STE Info Office"/>
          <w:color w:val="auto"/>
          <w:sz w:val="18"/>
          <w:szCs w:val="18"/>
          <w:lang w:val="fr-CH"/>
        </w:rPr>
        <w:t>design superbe.»</w:t>
      </w:r>
      <w:r>
        <w:rPr>
          <w:rFonts w:ascii="STE Info Office" w:hAnsi="STE Info Office"/>
          <w:color w:val="auto"/>
          <w:sz w:val="18"/>
          <w:szCs w:val="18"/>
          <w:lang w:val="fr-CH"/>
        </w:rPr>
        <w:t xml:space="preserve"> </w:t>
      </w:r>
      <w:r w:rsidRPr="00E6767E">
        <w:rPr>
          <w:rFonts w:ascii="STE Info Office" w:hAnsi="STE Info Office"/>
          <w:color w:val="auto"/>
          <w:sz w:val="18"/>
          <w:szCs w:val="18"/>
          <w:lang w:val="fr-CH"/>
        </w:rPr>
        <w:t>Francis Dind, Responsable de la division Installations techniques du bâtiment chez STIEBEL ELTRON Suisse</w:t>
      </w:r>
    </w:p>
    <w:p w14:paraId="171CD66D" w14:textId="77777777" w:rsidR="00E6767E" w:rsidRDefault="00E6767E" w:rsidP="00EC328F">
      <w:pPr>
        <w:tabs>
          <w:tab w:val="left" w:pos="5954"/>
        </w:tabs>
        <w:rPr>
          <w:rFonts w:ascii="STE Info Office" w:hAnsi="STE Info Office" w:cs="Arial"/>
          <w:sz w:val="4"/>
          <w:szCs w:val="4"/>
          <w:lang w:val="fr-CH"/>
        </w:rPr>
        <w:sectPr w:rsidR="00E6767E" w:rsidSect="00E6767E">
          <w:type w:val="continuous"/>
          <w:pgSz w:w="11906" w:h="16838" w:code="9"/>
          <w:pgMar w:top="2268" w:right="1134" w:bottom="1134" w:left="1134" w:header="425" w:footer="425" w:gutter="0"/>
          <w:cols w:num="2" w:space="708"/>
          <w:docGrid w:linePitch="360"/>
        </w:sect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767E" w:rsidRPr="00E6767E" w14:paraId="3812F711" w14:textId="77777777" w:rsidTr="00EC328F">
        <w:trPr>
          <w:trHeight w:val="113"/>
        </w:trPr>
        <w:tc>
          <w:tcPr>
            <w:tcW w:w="1796" w:type="dxa"/>
            <w:shd w:val="clear" w:color="auto" w:fill="auto"/>
          </w:tcPr>
          <w:p w14:paraId="5AF9C59B" w14:textId="77777777" w:rsidR="00E6767E" w:rsidRPr="00E6767E" w:rsidRDefault="00E6767E" w:rsidP="00EC328F">
            <w:pPr>
              <w:tabs>
                <w:tab w:val="left" w:pos="5954"/>
              </w:tabs>
              <w:rPr>
                <w:rFonts w:ascii="STE Info Office" w:hAnsi="STE Info Office" w:cs="Arial"/>
                <w:sz w:val="4"/>
                <w:szCs w:val="4"/>
                <w:lang w:val="fr-CH"/>
              </w:rPr>
            </w:pPr>
          </w:p>
        </w:tc>
        <w:tc>
          <w:tcPr>
            <w:tcW w:w="3235" w:type="dxa"/>
            <w:shd w:val="clear" w:color="auto" w:fill="auto"/>
          </w:tcPr>
          <w:p w14:paraId="3B1EA8AB" w14:textId="77777777" w:rsidR="00E6767E" w:rsidRPr="00E6767E" w:rsidRDefault="00E6767E" w:rsidP="00EC328F">
            <w:pPr>
              <w:tabs>
                <w:tab w:val="left" w:pos="5954"/>
              </w:tabs>
              <w:rPr>
                <w:rFonts w:ascii="STE Info Office" w:hAnsi="STE Info Office" w:cs="Arial"/>
                <w:sz w:val="4"/>
                <w:szCs w:val="4"/>
                <w:lang w:val="fr-CH"/>
              </w:rPr>
            </w:pPr>
          </w:p>
        </w:tc>
        <w:tc>
          <w:tcPr>
            <w:tcW w:w="360" w:type="dxa"/>
            <w:shd w:val="clear" w:color="auto" w:fill="auto"/>
          </w:tcPr>
          <w:p w14:paraId="22398E66" w14:textId="77777777" w:rsidR="00E6767E" w:rsidRPr="00E6767E" w:rsidRDefault="00E6767E" w:rsidP="00EC328F">
            <w:pPr>
              <w:tabs>
                <w:tab w:val="left" w:pos="5954"/>
              </w:tabs>
              <w:rPr>
                <w:rFonts w:ascii="STE Info Office" w:hAnsi="STE Info Office" w:cs="Arial"/>
                <w:sz w:val="4"/>
                <w:szCs w:val="4"/>
                <w:lang w:val="fr-CH"/>
              </w:rPr>
            </w:pPr>
          </w:p>
        </w:tc>
        <w:tc>
          <w:tcPr>
            <w:tcW w:w="1434" w:type="dxa"/>
            <w:shd w:val="clear" w:color="auto" w:fill="auto"/>
          </w:tcPr>
          <w:p w14:paraId="1518B693" w14:textId="77777777" w:rsidR="00E6767E" w:rsidRPr="00E6767E" w:rsidRDefault="00E6767E" w:rsidP="00EC328F">
            <w:pPr>
              <w:tabs>
                <w:tab w:val="left" w:pos="5954"/>
              </w:tabs>
              <w:ind w:left="72"/>
              <w:rPr>
                <w:rFonts w:ascii="STE Info Office" w:hAnsi="STE Info Office" w:cs="Arial"/>
                <w:sz w:val="4"/>
                <w:szCs w:val="4"/>
                <w:lang w:val="fr-CH"/>
              </w:rPr>
            </w:pPr>
          </w:p>
        </w:tc>
        <w:tc>
          <w:tcPr>
            <w:tcW w:w="2700" w:type="dxa"/>
            <w:shd w:val="clear" w:color="auto" w:fill="auto"/>
          </w:tcPr>
          <w:p w14:paraId="7020DEDF" w14:textId="77777777" w:rsidR="00E6767E" w:rsidRPr="00E6767E" w:rsidRDefault="00E6767E" w:rsidP="00EC328F">
            <w:pPr>
              <w:tabs>
                <w:tab w:val="left" w:pos="5954"/>
              </w:tabs>
              <w:rPr>
                <w:rFonts w:ascii="STE Info Office" w:hAnsi="STE Info Office" w:cs="Arial"/>
                <w:sz w:val="4"/>
                <w:szCs w:val="4"/>
                <w:lang w:val="fr-CH"/>
              </w:rPr>
            </w:pPr>
          </w:p>
        </w:tc>
      </w:tr>
    </w:tbl>
    <w:p w14:paraId="10FDE3A9" w14:textId="77777777" w:rsidR="00D0592C" w:rsidRPr="007F44AE" w:rsidRDefault="00D0592C" w:rsidP="00D0592C">
      <w:pPr>
        <w:spacing w:line="300" w:lineRule="atLeast"/>
        <w:ind w:right="83"/>
        <w:rPr>
          <w:rFonts w:ascii="STE Info Office" w:hAnsi="STE Info Office" w:cs="Arial"/>
          <w:sz w:val="22"/>
          <w:szCs w:val="22"/>
        </w:rPr>
      </w:pPr>
    </w:p>
    <w:sectPr w:rsidR="00D0592C" w:rsidRPr="007F44AE" w:rsidSect="00E6767E">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074D7039" w14:textId="20FF175D" w:rsidR="00366AA9" w:rsidRPr="00DF3063" w:rsidRDefault="00366AA9" w:rsidP="00366AA9">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769A8D37" wp14:editId="222873AA">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DECBAC"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40D6F779" w14:textId="77777777" w:rsidR="00366AA9" w:rsidRPr="00621880" w:rsidRDefault="00366AA9" w:rsidP="00366AA9">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11E0C2B6" w14:textId="77777777" w:rsidR="00366AA9" w:rsidRPr="00BE14E8" w:rsidRDefault="00366AA9" w:rsidP="00366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994261958">
    <w:abstractNumId w:val="0"/>
  </w:num>
  <w:num w:numId="2" w16cid:durableId="23558522">
    <w:abstractNumId w:val="5"/>
  </w:num>
  <w:num w:numId="3" w16cid:durableId="473911038">
    <w:abstractNumId w:val="2"/>
  </w:num>
  <w:num w:numId="4" w16cid:durableId="1665084135">
    <w:abstractNumId w:val="9"/>
  </w:num>
  <w:num w:numId="5" w16cid:durableId="1773890878">
    <w:abstractNumId w:val="8"/>
  </w:num>
  <w:num w:numId="6" w16cid:durableId="174595312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477943">
    <w:abstractNumId w:val="3"/>
  </w:num>
  <w:num w:numId="8" w16cid:durableId="2063867974">
    <w:abstractNumId w:val="4"/>
  </w:num>
  <w:num w:numId="9" w16cid:durableId="1876313941">
    <w:abstractNumId w:val="6"/>
  </w:num>
  <w:num w:numId="10" w16cid:durableId="334110045">
    <w:abstractNumId w:val="1"/>
  </w:num>
  <w:num w:numId="11" w16cid:durableId="1187405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540F8"/>
    <w:rsid w:val="00366AA9"/>
    <w:rsid w:val="003771F7"/>
    <w:rsid w:val="00383146"/>
    <w:rsid w:val="003A7535"/>
    <w:rsid w:val="00413C25"/>
    <w:rsid w:val="004C3A04"/>
    <w:rsid w:val="004F1341"/>
    <w:rsid w:val="0052365D"/>
    <w:rsid w:val="0054702E"/>
    <w:rsid w:val="00554C70"/>
    <w:rsid w:val="0058190A"/>
    <w:rsid w:val="005C0533"/>
    <w:rsid w:val="005C737A"/>
    <w:rsid w:val="005F58B7"/>
    <w:rsid w:val="00614E24"/>
    <w:rsid w:val="006222ED"/>
    <w:rsid w:val="00681828"/>
    <w:rsid w:val="006928E2"/>
    <w:rsid w:val="00706294"/>
    <w:rsid w:val="00755154"/>
    <w:rsid w:val="00770266"/>
    <w:rsid w:val="00780E59"/>
    <w:rsid w:val="00793645"/>
    <w:rsid w:val="007C5654"/>
    <w:rsid w:val="007E6314"/>
    <w:rsid w:val="007E72B3"/>
    <w:rsid w:val="00800D0A"/>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DF3063"/>
    <w:rsid w:val="00E14391"/>
    <w:rsid w:val="00E451A6"/>
    <w:rsid w:val="00E64207"/>
    <w:rsid w:val="00E65955"/>
    <w:rsid w:val="00E6767E"/>
    <w:rsid w:val="00E91346"/>
    <w:rsid w:val="00EA5719"/>
    <w:rsid w:val="00F12034"/>
    <w:rsid w:val="00F35637"/>
    <w:rsid w:val="00F41E87"/>
    <w:rsid w:val="00F65FF9"/>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1</Pages>
  <Words>224</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2023-05-24T07:18:00Z</dcterms:created>
  <dcterms:modified xsi:type="dcterms:W3CDTF">2023-05-24T07:34:00Z</dcterms:modified>
</cp:coreProperties>
</file>